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9E629" w14:textId="77777777" w:rsidR="000A5DD8" w:rsidRPr="0008688B" w:rsidRDefault="007B0ABA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r w:rsidRPr="0008688B">
        <w:rPr>
          <w:rFonts w:ascii="Times New Roman" w:hAnsi="Times New Roman"/>
          <w:b/>
          <w:caps w:val="0"/>
          <w:sz w:val="24"/>
          <w:szCs w:val="24"/>
        </w:rPr>
        <w:t>……………….</w:t>
      </w:r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14:paraId="05FFA16B" w14:textId="77777777"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4813"/>
      </w:tblGrid>
      <w:tr w:rsidR="00DF5235" w:rsidRPr="00465F03" w14:paraId="468F024E" w14:textId="77777777" w:rsidTr="00465F03">
        <w:trPr>
          <w:trHeight w:hRule="exact"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AE03647" w14:textId="77777777" w:rsidR="00DF5235" w:rsidRPr="00465F03" w:rsidRDefault="007D5F54" w:rsidP="007D5F5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  <w:bookmarkEnd w:id="0"/>
          </w:p>
        </w:tc>
      </w:tr>
      <w:tr w:rsidR="00DF5235" w:rsidRPr="00465F03" w14:paraId="0853714F" w14:textId="77777777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14:paraId="7758533C" w14:textId="77777777"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127E0A07" w14:textId="77777777" w:rsidR="00DF5235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1" w:name="Metin4"/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A6002B" w:rsidRPr="00465F03" w14:paraId="4B50F710" w14:textId="77777777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14:paraId="042E911C" w14:textId="77777777"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09819580" w14:textId="77777777"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14:paraId="38BDCA65" w14:textId="77777777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14:paraId="7C22F70D" w14:textId="77777777"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646CB08C" w14:textId="77777777"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14:paraId="31BEBA82" w14:textId="77777777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14:paraId="640A4EDE" w14:textId="77777777"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7A80941B" w14:textId="77777777"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14:paraId="4554B99D" w14:textId="77777777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14:paraId="7D05D9E0" w14:textId="77777777"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64845F9B" w14:textId="77777777"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14:paraId="105BFC9E" w14:textId="77777777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14:paraId="5E61A2FC" w14:textId="77777777" w:rsidR="00A6002B" w:rsidRPr="00465F03" w:rsidRDefault="001A228E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62B68D6A" w14:textId="77777777"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14:paraId="23EBF202" w14:textId="77777777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14:paraId="33F6FC76" w14:textId="77777777" w:rsidR="00877F39" w:rsidRPr="00465F03" w:rsidRDefault="0080274D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25400426" w14:textId="77777777"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14:paraId="02401CEC" w14:textId="77777777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14:paraId="2DB00627" w14:textId="77777777"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2.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54E8CE53" w14:textId="77777777"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14:paraId="398D8A54" w14:textId="77777777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14:paraId="70A24A3F" w14:textId="77777777"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1D073BCB" w14:textId="77777777"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0600791C" w14:textId="77777777" w:rsidR="00DF5235" w:rsidRDefault="000A5DD8" w:rsidP="000A5DD8">
      <w:pPr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14:paraId="5B32CA50" w14:textId="77777777" w:rsidR="0080274D" w:rsidRPr="0008688B" w:rsidRDefault="0080274D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1. Tercih olarak değerlendirilecektir.</w:t>
      </w:r>
    </w:p>
    <w:p w14:paraId="4688402B" w14:textId="77777777"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14:paraId="74129B0B" w14:textId="77777777" w:rsidR="00DF5235" w:rsidRPr="0008688B" w:rsidRDefault="00DF5235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1A228E">
        <w:rPr>
          <w:rFonts w:ascii="Times New Roman" w:hAnsi="Times New Roman"/>
          <w:b/>
          <w:sz w:val="24"/>
          <w:szCs w:val="24"/>
        </w:rPr>
        <w:t>rehber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  <w:r w:rsidR="00C44142" w:rsidRPr="0008688B">
        <w:rPr>
          <w:rFonts w:ascii="Times New Roman" w:hAnsi="Times New Roman"/>
          <w:sz w:val="24"/>
          <w:szCs w:val="24"/>
        </w:rPr>
        <w:t xml:space="preserve"> </w:t>
      </w:r>
    </w:p>
    <w:p w14:paraId="08D2E4A5" w14:textId="77777777" w:rsidR="00DF5235" w:rsidRPr="0008688B" w:rsidRDefault="00714ACE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/…./20…</w:t>
      </w:r>
    </w:p>
    <w:p w14:paraId="1D9A33EF" w14:textId="77777777"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14:paraId="3FC70ED2" w14:textId="77777777" w:rsidR="00FF6294" w:rsidRPr="0008688B" w:rsidRDefault="00FF6294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52907491" w14:textId="77777777" w:rsidR="000A5DD8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14:paraId="0AD4B632" w14:textId="77777777" w:rsidR="00C44142" w:rsidRPr="0008688B" w:rsidRDefault="00DF5235" w:rsidP="00DF5235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14:paraId="1D5E55A3" w14:textId="77777777" w:rsidR="0052508F" w:rsidRPr="0008688B" w:rsidRDefault="0052508F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47080DE7" w14:textId="77777777" w:rsidR="00DF5235" w:rsidRPr="0008688B" w:rsidRDefault="00DF5235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1B0A3FE5" w14:textId="77777777" w:rsidR="00040FEB" w:rsidRPr="0008688B" w:rsidRDefault="0052508F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sectPr w:rsidR="00040FEB" w:rsidRPr="0008688B" w:rsidSect="00877F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9226E" w14:textId="77777777" w:rsidR="00F479BD" w:rsidRPr="00F51B82" w:rsidRDefault="00F479BD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14:paraId="55DC3B26" w14:textId="77777777" w:rsidR="00F479BD" w:rsidRPr="00F51B82" w:rsidRDefault="00F479BD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B68ED" w14:textId="77777777" w:rsidR="00615CCE" w:rsidRPr="00F51B82" w:rsidRDefault="00615CCE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14:paraId="1D6539B8" w14:textId="77777777"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19951" w14:textId="77777777"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3285D" w14:textId="77777777"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3E3D7" w14:textId="77777777" w:rsidR="00F479BD" w:rsidRPr="00F51B82" w:rsidRDefault="00F479BD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14:paraId="62F40B8D" w14:textId="77777777" w:rsidR="00F479BD" w:rsidRPr="00F51B82" w:rsidRDefault="00F479BD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56BBE" w14:textId="36D064FE" w:rsidR="00714ACE" w:rsidRPr="00714ACE" w:rsidRDefault="00714ACE" w:rsidP="00346D50">
    <w:pPr>
      <w:pStyle w:val="stbilgi"/>
      <w:tabs>
        <w:tab w:val="clear" w:pos="4320"/>
        <w:tab w:val="clear" w:pos="8640"/>
      </w:tabs>
      <w:jc w:val="lef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346D50">
      <w:rPr>
        <w:rFonts w:ascii="Times New Roman" w:hAnsi="Times New Roman"/>
        <w:sz w:val="24"/>
        <w:szCs w:val="24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64140" w14:textId="77777777"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F3"/>
    <w:rsid w:val="000322A4"/>
    <w:rsid w:val="00040FEB"/>
    <w:rsid w:val="00061596"/>
    <w:rsid w:val="00085D58"/>
    <w:rsid w:val="0008688B"/>
    <w:rsid w:val="00097666"/>
    <w:rsid w:val="000A4941"/>
    <w:rsid w:val="000A5CDE"/>
    <w:rsid w:val="000A5DD8"/>
    <w:rsid w:val="000D1A2D"/>
    <w:rsid w:val="000D4A3B"/>
    <w:rsid w:val="000E4F12"/>
    <w:rsid w:val="00116C5E"/>
    <w:rsid w:val="00176F74"/>
    <w:rsid w:val="00185B7C"/>
    <w:rsid w:val="001A228E"/>
    <w:rsid w:val="002003C4"/>
    <w:rsid w:val="0022016C"/>
    <w:rsid w:val="00232D2F"/>
    <w:rsid w:val="00257C7F"/>
    <w:rsid w:val="002759A8"/>
    <w:rsid w:val="0029349C"/>
    <w:rsid w:val="002B4075"/>
    <w:rsid w:val="002C316F"/>
    <w:rsid w:val="002D6492"/>
    <w:rsid w:val="002F3B02"/>
    <w:rsid w:val="002F7A8E"/>
    <w:rsid w:val="00303EAB"/>
    <w:rsid w:val="00304410"/>
    <w:rsid w:val="003416A6"/>
    <w:rsid w:val="00346D50"/>
    <w:rsid w:val="0035088B"/>
    <w:rsid w:val="003C473B"/>
    <w:rsid w:val="003D2177"/>
    <w:rsid w:val="0044331A"/>
    <w:rsid w:val="00444AFF"/>
    <w:rsid w:val="00465F03"/>
    <w:rsid w:val="004740DD"/>
    <w:rsid w:val="004C1CDD"/>
    <w:rsid w:val="004E21E4"/>
    <w:rsid w:val="004F2B50"/>
    <w:rsid w:val="00507871"/>
    <w:rsid w:val="00517497"/>
    <w:rsid w:val="0052508F"/>
    <w:rsid w:val="00572B05"/>
    <w:rsid w:val="00574A05"/>
    <w:rsid w:val="005941DA"/>
    <w:rsid w:val="00597833"/>
    <w:rsid w:val="005A4434"/>
    <w:rsid w:val="005D4223"/>
    <w:rsid w:val="005D73D6"/>
    <w:rsid w:val="005E75A5"/>
    <w:rsid w:val="00615CCE"/>
    <w:rsid w:val="00623C06"/>
    <w:rsid w:val="00625B13"/>
    <w:rsid w:val="00636813"/>
    <w:rsid w:val="00643971"/>
    <w:rsid w:val="00670D9E"/>
    <w:rsid w:val="00676736"/>
    <w:rsid w:val="0067701E"/>
    <w:rsid w:val="006842C3"/>
    <w:rsid w:val="00685035"/>
    <w:rsid w:val="00692233"/>
    <w:rsid w:val="006A17BF"/>
    <w:rsid w:val="006B2FC9"/>
    <w:rsid w:val="006C11B2"/>
    <w:rsid w:val="00714ACE"/>
    <w:rsid w:val="00781755"/>
    <w:rsid w:val="007829CE"/>
    <w:rsid w:val="007B0ABA"/>
    <w:rsid w:val="007C4A76"/>
    <w:rsid w:val="007C6278"/>
    <w:rsid w:val="007D1323"/>
    <w:rsid w:val="007D40E9"/>
    <w:rsid w:val="007D5F54"/>
    <w:rsid w:val="007E1B43"/>
    <w:rsid w:val="0080274D"/>
    <w:rsid w:val="00807EA0"/>
    <w:rsid w:val="00814C7F"/>
    <w:rsid w:val="00832293"/>
    <w:rsid w:val="00850166"/>
    <w:rsid w:val="0085715C"/>
    <w:rsid w:val="0087322B"/>
    <w:rsid w:val="00877F39"/>
    <w:rsid w:val="008921FE"/>
    <w:rsid w:val="008B13C1"/>
    <w:rsid w:val="008D4127"/>
    <w:rsid w:val="008F28BF"/>
    <w:rsid w:val="009463CA"/>
    <w:rsid w:val="009737B7"/>
    <w:rsid w:val="00980819"/>
    <w:rsid w:val="00A22229"/>
    <w:rsid w:val="00A31196"/>
    <w:rsid w:val="00A451EF"/>
    <w:rsid w:val="00A50030"/>
    <w:rsid w:val="00A6002B"/>
    <w:rsid w:val="00AA51E8"/>
    <w:rsid w:val="00AB6300"/>
    <w:rsid w:val="00AC0868"/>
    <w:rsid w:val="00AC30E5"/>
    <w:rsid w:val="00AC6D39"/>
    <w:rsid w:val="00B010BD"/>
    <w:rsid w:val="00B10D72"/>
    <w:rsid w:val="00B1109A"/>
    <w:rsid w:val="00B37FB7"/>
    <w:rsid w:val="00B4224F"/>
    <w:rsid w:val="00B8506B"/>
    <w:rsid w:val="00B922D7"/>
    <w:rsid w:val="00BD18A8"/>
    <w:rsid w:val="00BD6F1A"/>
    <w:rsid w:val="00C04482"/>
    <w:rsid w:val="00C15396"/>
    <w:rsid w:val="00C30A12"/>
    <w:rsid w:val="00C3763A"/>
    <w:rsid w:val="00C42116"/>
    <w:rsid w:val="00C44142"/>
    <w:rsid w:val="00C52A83"/>
    <w:rsid w:val="00C76DB6"/>
    <w:rsid w:val="00C77C7A"/>
    <w:rsid w:val="00C8368D"/>
    <w:rsid w:val="00CE20ED"/>
    <w:rsid w:val="00D13CAC"/>
    <w:rsid w:val="00D31493"/>
    <w:rsid w:val="00D335F3"/>
    <w:rsid w:val="00D35CC7"/>
    <w:rsid w:val="00D42696"/>
    <w:rsid w:val="00DB3030"/>
    <w:rsid w:val="00DC14D6"/>
    <w:rsid w:val="00DD34DC"/>
    <w:rsid w:val="00DF5235"/>
    <w:rsid w:val="00E40B46"/>
    <w:rsid w:val="00E450E0"/>
    <w:rsid w:val="00E60C20"/>
    <w:rsid w:val="00E74E52"/>
    <w:rsid w:val="00EC5D9F"/>
    <w:rsid w:val="00EC7048"/>
    <w:rsid w:val="00ED55DA"/>
    <w:rsid w:val="00ED7460"/>
    <w:rsid w:val="00EE6FBB"/>
    <w:rsid w:val="00F04001"/>
    <w:rsid w:val="00F2509B"/>
    <w:rsid w:val="00F3118B"/>
    <w:rsid w:val="00F479BD"/>
    <w:rsid w:val="00F51B82"/>
    <w:rsid w:val="00FA6FC3"/>
    <w:rsid w:val="00FC6BC9"/>
    <w:rsid w:val="00FE69B5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7240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">
    <w:name w:val="Alt Konu Başlığı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DC0A6-0E09-4727-9550-AE244B65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Memo.dot</Template>
  <TotalTime>0</TotalTime>
  <Pages>1</Pages>
  <Words>154</Words>
  <Characters>883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Manager/>
  <Company/>
  <LinksUpToDate>false</LinksUpToDate>
  <CharactersWithSpaces>1035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subject/>
  <dc:creator/>
  <cp:keywords/>
  <dc:description/>
  <cp:lastModifiedBy/>
  <cp:revision>1</cp:revision>
  <cp:lastPrinted>2008-08-08T14:33:00Z</cp:lastPrinted>
  <dcterms:created xsi:type="dcterms:W3CDTF">2023-09-09T09:28:00Z</dcterms:created>
  <dcterms:modified xsi:type="dcterms:W3CDTF">2023-09-09T09:28:00Z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